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F9373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F7EEB" w:rsidRPr="00F93736" w:rsidRDefault="008F7EEB" w:rsidP="00F937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736">
        <w:rPr>
          <w:rFonts w:ascii="Times New Roman" w:hAnsi="Times New Roman"/>
          <w:sz w:val="28"/>
          <w:szCs w:val="28"/>
        </w:rPr>
        <w:t>Структурное подразделение, реализующее основную                             общеобразовательную программу дошкольного образования – детский</w:t>
      </w: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93736">
        <w:rPr>
          <w:rFonts w:ascii="Times New Roman" w:hAnsi="Times New Roman"/>
          <w:sz w:val="28"/>
          <w:szCs w:val="28"/>
        </w:rPr>
        <w:t>сад «Чайка» ГБОУ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736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736">
        <w:rPr>
          <w:rFonts w:ascii="Times New Roman" w:hAnsi="Times New Roman"/>
          <w:sz w:val="28"/>
          <w:szCs w:val="28"/>
        </w:rPr>
        <w:t>Утевка</w:t>
      </w: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Pr="00C164AB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C164AB">
        <w:rPr>
          <w:rFonts w:ascii="Times New Roman" w:hAnsi="Times New Roman"/>
          <w:sz w:val="32"/>
          <w:szCs w:val="32"/>
        </w:rPr>
        <w:t>Развлечение в подготовительной группе</w:t>
      </w:r>
    </w:p>
    <w:p w:rsidR="008F7EEB" w:rsidRPr="00F93736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164AB">
        <w:rPr>
          <w:rFonts w:ascii="Times New Roman" w:hAnsi="Times New Roman"/>
          <w:b/>
          <w:sz w:val="36"/>
          <w:szCs w:val="36"/>
        </w:rPr>
        <w:t xml:space="preserve">«Азбука безопасности». </w:t>
      </w:r>
    </w:p>
    <w:p w:rsidR="008F7EEB" w:rsidRPr="00F93736" w:rsidRDefault="008F7EEB" w:rsidP="00F93736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EEB" w:rsidRPr="00F93736" w:rsidRDefault="008F7EEB" w:rsidP="00F93736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8F7EEB" w:rsidRPr="00F93736" w:rsidRDefault="008F7EEB" w:rsidP="00F93736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8F7EEB" w:rsidRPr="00F93736" w:rsidRDefault="008F7EEB" w:rsidP="00F93736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8F7EEB" w:rsidRPr="00F93736" w:rsidRDefault="008F7EEB" w:rsidP="00F93736">
      <w:pPr>
        <w:tabs>
          <w:tab w:val="left" w:pos="1755"/>
        </w:tabs>
        <w:spacing w:after="0"/>
        <w:rPr>
          <w:rFonts w:ascii="Times New Roman" w:hAnsi="Times New Roman"/>
          <w:sz w:val="28"/>
          <w:szCs w:val="28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C164AB">
        <w:rPr>
          <w:rFonts w:ascii="Times New Roman" w:hAnsi="Times New Roman"/>
          <w:bCs/>
          <w:sz w:val="28"/>
          <w:szCs w:val="28"/>
          <w:lang w:eastAsia="ru-RU"/>
        </w:rPr>
        <w:t xml:space="preserve"> Воспитатели: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Доровских Е.Ю</w:t>
      </w:r>
    </w:p>
    <w:p w:rsidR="008F7EEB" w:rsidRPr="00C164AB" w:rsidRDefault="008F7EEB" w:rsidP="005E152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164AB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C164AB">
        <w:rPr>
          <w:rFonts w:ascii="Times New Roman" w:hAnsi="Times New Roman"/>
          <w:bCs/>
          <w:sz w:val="28"/>
          <w:szCs w:val="28"/>
          <w:lang w:eastAsia="ru-RU"/>
        </w:rPr>
        <w:t>Сонюшкина Е.В.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EEB" w:rsidRDefault="008F7EEB" w:rsidP="00C164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C164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C164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C164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C164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C164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C164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Pr="00C164AB" w:rsidRDefault="008F7EEB" w:rsidP="00C164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C164AB">
        <w:rPr>
          <w:rFonts w:ascii="Times New Roman" w:hAnsi="Times New Roman"/>
          <w:bCs/>
          <w:sz w:val="28"/>
          <w:szCs w:val="28"/>
          <w:lang w:eastAsia="ru-RU"/>
        </w:rPr>
        <w:t>. Утевка 2014</w:t>
      </w:r>
    </w:p>
    <w:p w:rsidR="008F7EEB" w:rsidRPr="0031284C" w:rsidRDefault="008F7EEB" w:rsidP="005E152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 </w:t>
      </w:r>
      <w:r w:rsidRPr="0031284C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ропаганда п</w:t>
      </w:r>
      <w:r w:rsidRPr="0031284C">
        <w:rPr>
          <w:rFonts w:ascii="Times New Roman" w:hAnsi="Times New Roman"/>
          <w:bCs/>
          <w:sz w:val="28"/>
          <w:szCs w:val="28"/>
          <w:lang w:eastAsia="ru-RU"/>
        </w:rPr>
        <w:t xml:space="preserve">равил дорожного движения среди детей дошкольного возраста.    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F7EEB" w:rsidRDefault="008F7EEB" w:rsidP="0031284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37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задачи.</w:t>
      </w:r>
    </w:p>
    <w:p w:rsidR="008F7EEB" w:rsidRPr="0031284C" w:rsidRDefault="008F7EEB" w:rsidP="003128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1284C">
        <w:rPr>
          <w:rFonts w:ascii="Times New Roman" w:hAnsi="Times New Roman"/>
          <w:sz w:val="28"/>
          <w:szCs w:val="28"/>
          <w:lang w:eastAsia="ru-RU"/>
        </w:rPr>
        <w:t>Закрепление знаний по ПДД.</w:t>
      </w:r>
    </w:p>
    <w:p w:rsidR="008F7EEB" w:rsidRPr="0031284C" w:rsidRDefault="008F7EEB" w:rsidP="00F9373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84C">
        <w:rPr>
          <w:rFonts w:ascii="Times New Roman" w:hAnsi="Times New Roman"/>
          <w:sz w:val="28"/>
          <w:szCs w:val="28"/>
          <w:lang w:eastAsia="ru-RU"/>
        </w:rPr>
        <w:t>Воспитание у детей чувства дружбы, взаимовыручки, уважения к Правилам дорожного движения.</w:t>
      </w:r>
    </w:p>
    <w:p w:rsidR="008F7EEB" w:rsidRPr="0031284C" w:rsidRDefault="008F7EEB" w:rsidP="00F9373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84C">
        <w:rPr>
          <w:rFonts w:ascii="Times New Roman" w:hAnsi="Times New Roman"/>
          <w:sz w:val="28"/>
          <w:szCs w:val="28"/>
          <w:lang w:eastAsia="ru-RU"/>
        </w:rPr>
        <w:t>формировать навыки выполнения основных правил поведения у дошкольников на улице и дороге, с целью предупреждения дорожно-транспортного травматизма;</w:t>
      </w:r>
    </w:p>
    <w:p w:rsidR="008F7EEB" w:rsidRPr="0031284C" w:rsidRDefault="008F7EEB" w:rsidP="005E152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484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Ход развлечения:</w:t>
      </w:r>
      <w:r w:rsidRPr="00F9484D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b/>
          <w:bCs/>
          <w:sz w:val="28"/>
          <w:szCs w:val="28"/>
          <w:lang w:eastAsia="ru-RU"/>
        </w:rPr>
        <w:t> Ведущий:</w:t>
      </w:r>
      <w:r>
        <w:rPr>
          <w:rFonts w:ascii="Times New Roman" w:hAnsi="Times New Roman"/>
          <w:sz w:val="28"/>
          <w:szCs w:val="28"/>
          <w:lang w:eastAsia="ru-RU"/>
        </w:rPr>
        <w:t> Привет, друзья!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9484D">
        <w:rPr>
          <w:rFonts w:ascii="Times New Roman" w:hAnsi="Times New Roman"/>
          <w:sz w:val="28"/>
          <w:szCs w:val="28"/>
          <w:lang w:eastAsia="ru-RU"/>
        </w:rPr>
        <w:t>Сегодня в зале большой и интересный день.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F9484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sz w:val="28"/>
          <w:szCs w:val="28"/>
          <w:lang w:eastAsia="ru-RU"/>
        </w:rPr>
        <w:t>Нас со</w:t>
      </w:r>
      <w:r>
        <w:rPr>
          <w:rFonts w:ascii="Times New Roman" w:hAnsi="Times New Roman"/>
          <w:sz w:val="28"/>
          <w:szCs w:val="28"/>
          <w:lang w:eastAsia="ru-RU"/>
        </w:rPr>
        <w:t>лнца луч смешит и дразнит, 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Нам нынче весело с утра!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9484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9484D">
        <w:rPr>
          <w:rFonts w:ascii="Times New Roman" w:hAnsi="Times New Roman"/>
          <w:sz w:val="28"/>
          <w:szCs w:val="28"/>
          <w:lang w:eastAsia="ru-RU"/>
        </w:rPr>
        <w:t xml:space="preserve">Весна нам дарит </w:t>
      </w:r>
      <w:r>
        <w:rPr>
          <w:rFonts w:ascii="Times New Roman" w:hAnsi="Times New Roman"/>
          <w:sz w:val="28"/>
          <w:szCs w:val="28"/>
          <w:lang w:eastAsia="ru-RU"/>
        </w:rPr>
        <w:t>звонкий праздник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 w:rsidRPr="00F9484D">
        <w:rPr>
          <w:rFonts w:ascii="Times New Roman" w:hAnsi="Times New Roman"/>
          <w:sz w:val="28"/>
          <w:szCs w:val="28"/>
          <w:lang w:eastAsia="ru-RU"/>
        </w:rPr>
        <w:t>И главный гость на нем - игра!</w:t>
      </w:r>
      <w:r w:rsidRPr="00F9484D">
        <w:rPr>
          <w:rFonts w:ascii="Times New Roman" w:hAnsi="Times New Roman"/>
          <w:sz w:val="28"/>
          <w:szCs w:val="28"/>
          <w:lang w:eastAsia="ru-RU"/>
        </w:rPr>
        <w:br/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sz w:val="28"/>
          <w:szCs w:val="28"/>
          <w:lang w:eastAsia="ru-RU"/>
        </w:rPr>
        <w:t>А сейчас, небольшая разминка. Я загадаю загадки, а вы должны отгадать.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Pr="005E1520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1520">
        <w:rPr>
          <w:rFonts w:ascii="Times New Roman" w:hAnsi="Times New Roman"/>
          <w:sz w:val="28"/>
          <w:szCs w:val="28"/>
          <w:lang w:eastAsia="ru-RU"/>
        </w:rPr>
        <w:t>Полосатая лошадка 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E1520">
        <w:rPr>
          <w:rFonts w:ascii="Times New Roman" w:hAnsi="Times New Roman"/>
          <w:sz w:val="28"/>
          <w:szCs w:val="28"/>
          <w:lang w:eastAsia="ru-RU"/>
        </w:rPr>
        <w:t>Вам подскажет на пути, 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E1520">
        <w:rPr>
          <w:rFonts w:ascii="Times New Roman" w:hAnsi="Times New Roman"/>
          <w:sz w:val="28"/>
          <w:szCs w:val="28"/>
          <w:lang w:eastAsia="ru-RU"/>
        </w:rPr>
        <w:t>Где дорогу перейти...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E1520">
        <w:rPr>
          <w:rFonts w:ascii="Times New Roman" w:hAnsi="Times New Roman"/>
          <w:bCs/>
          <w:sz w:val="28"/>
          <w:szCs w:val="28"/>
          <w:lang w:eastAsia="ru-RU"/>
        </w:rPr>
        <w:t>(Пешеходный переход - "Зебра")</w:t>
      </w:r>
      <w:r w:rsidRPr="005E1520">
        <w:rPr>
          <w:rFonts w:ascii="Times New Roman" w:hAnsi="Times New Roman"/>
          <w:sz w:val="28"/>
          <w:szCs w:val="28"/>
          <w:lang w:eastAsia="ru-RU"/>
        </w:rPr>
        <w:t> 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EB" w:rsidRPr="005E1520" w:rsidRDefault="008F7EEB" w:rsidP="005E1520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5E1520">
        <w:rPr>
          <w:rFonts w:ascii="Times New Roman" w:hAnsi="Times New Roman"/>
          <w:sz w:val="28"/>
          <w:szCs w:val="28"/>
          <w:shd w:val="clear" w:color="auto" w:fill="FFFFFF"/>
        </w:rPr>
        <w:t>У него два колеса</w:t>
      </w:r>
      <w:r w:rsidRPr="005E15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E1520">
        <w:rPr>
          <w:rFonts w:ascii="Times New Roman" w:hAnsi="Times New Roman"/>
          <w:sz w:val="28"/>
          <w:szCs w:val="28"/>
        </w:rPr>
        <w:br/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t>И седло на раме,</w:t>
      </w:r>
      <w:r w:rsidRPr="005E15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E1520">
        <w:rPr>
          <w:rFonts w:ascii="Times New Roman" w:hAnsi="Times New Roman"/>
          <w:sz w:val="28"/>
          <w:szCs w:val="28"/>
        </w:rPr>
        <w:br/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t>Две педали есть внизу,</w:t>
      </w:r>
      <w:r w:rsidRPr="005E15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E1520">
        <w:rPr>
          <w:rFonts w:ascii="Times New Roman" w:hAnsi="Times New Roman"/>
          <w:sz w:val="28"/>
          <w:szCs w:val="28"/>
        </w:rPr>
        <w:br/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t>Крутят их ногами.</w:t>
      </w:r>
      <w:r w:rsidRPr="005E15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E1520">
        <w:rPr>
          <w:rFonts w:ascii="Times New Roman" w:hAnsi="Times New Roman"/>
          <w:sz w:val="28"/>
          <w:szCs w:val="28"/>
        </w:rPr>
        <w:br/>
      </w:r>
      <w:r w:rsidRPr="005E1520">
        <w:rPr>
          <w:rFonts w:ascii="Times New Roman" w:hAnsi="Times New Roman"/>
          <w:bCs/>
          <w:sz w:val="28"/>
          <w:szCs w:val="28"/>
          <w:shd w:val="clear" w:color="auto" w:fill="FFFFFF"/>
        </w:rPr>
        <w:t>(Велосипед)</w:t>
      </w:r>
      <w:r w:rsidRPr="005E152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EB" w:rsidRPr="005E1520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E1520">
        <w:rPr>
          <w:rFonts w:ascii="Times New Roman" w:hAnsi="Times New Roman"/>
          <w:sz w:val="28"/>
          <w:szCs w:val="28"/>
          <w:shd w:val="clear" w:color="auto" w:fill="FFFFFF"/>
        </w:rPr>
        <w:t>Три разноцветных круга </w:t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br/>
        <w:t>Мигают друг за другом. </w:t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br/>
        <w:t>Светятся, мигают – </w:t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br/>
        <w:t>Людям помогают. 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E1520">
        <w:rPr>
          <w:rFonts w:ascii="Times New Roman" w:hAnsi="Times New Roman"/>
          <w:bCs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светофор</w:t>
      </w:r>
      <w:r w:rsidRPr="005E1520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F7EEB" w:rsidRDefault="008F7EEB" w:rsidP="005E152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7EEB" w:rsidRPr="005E1520" w:rsidRDefault="008F7EEB" w:rsidP="005E1520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5E1520">
        <w:rPr>
          <w:rFonts w:ascii="Times New Roman" w:hAnsi="Times New Roman"/>
          <w:sz w:val="28"/>
          <w:szCs w:val="28"/>
          <w:shd w:val="clear" w:color="auto" w:fill="FFFFFF"/>
        </w:rPr>
        <w:t>И шагая по дорогам</w:t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br/>
        <w:t>Не забудьте, малыши:</w:t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br/>
        <w:t>Край дороги - пешеходам</w:t>
      </w:r>
      <w:r w:rsidRPr="005E1520">
        <w:rPr>
          <w:rFonts w:ascii="Times New Roman" w:hAnsi="Times New Roman"/>
          <w:sz w:val="28"/>
          <w:szCs w:val="28"/>
          <w:shd w:val="clear" w:color="auto" w:fill="FFFFFF"/>
        </w:rPr>
        <w:br/>
        <w:t>Остальное для... (Машин)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F9484D">
        <w:rPr>
          <w:sz w:val="28"/>
          <w:szCs w:val="28"/>
        </w:rPr>
        <w:t>    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F9484D">
        <w:rPr>
          <w:b/>
          <w:bCs/>
          <w:sz w:val="28"/>
          <w:szCs w:val="28"/>
        </w:rPr>
        <w:t>Ведущий:</w:t>
      </w:r>
      <w:r w:rsidRPr="00F9484D">
        <w:rPr>
          <w:sz w:val="28"/>
          <w:szCs w:val="28"/>
        </w:rPr>
        <w:t> Правильно! Угадали верно, но скажите мне, кто является самым главным нашим помощником при переходе улицы.</w:t>
      </w:r>
      <w:r w:rsidRPr="00F9484D">
        <w:rPr>
          <w:sz w:val="28"/>
          <w:szCs w:val="28"/>
        </w:rPr>
        <w:br/>
      </w:r>
      <w:r w:rsidRPr="00F9484D">
        <w:rPr>
          <w:b/>
          <w:bCs/>
          <w:sz w:val="28"/>
          <w:szCs w:val="28"/>
        </w:rPr>
        <w:t>Дети:</w:t>
      </w:r>
      <w:r w:rsidRPr="00F9484D">
        <w:rPr>
          <w:sz w:val="28"/>
          <w:szCs w:val="28"/>
        </w:rPr>
        <w:t> Светофор</w:t>
      </w:r>
      <w:r w:rsidRPr="00F9484D">
        <w:rPr>
          <w:sz w:val="28"/>
          <w:szCs w:val="28"/>
        </w:rPr>
        <w:br/>
        <w:t>    </w:t>
      </w:r>
    </w:p>
    <w:p w:rsidR="008F7EEB" w:rsidRDefault="008F7EEB" w:rsidP="008E5510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Чтоб тебе помочь,</w:t>
      </w:r>
    </w:p>
    <w:p w:rsidR="008F7EEB" w:rsidRDefault="008F7EEB" w:rsidP="008E5510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Путь пройти опасный,</w:t>
      </w:r>
    </w:p>
    <w:p w:rsidR="008F7EEB" w:rsidRDefault="008F7EEB" w:rsidP="008E5510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Горим и день и ночь-</w:t>
      </w:r>
    </w:p>
    <w:p w:rsidR="008F7EEB" w:rsidRDefault="008F7EEB" w:rsidP="008E5510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Зелёный, жёлтый, красный.</w:t>
      </w:r>
    </w:p>
    <w:p w:rsidR="008F7EEB" w:rsidRDefault="008F7EEB" w:rsidP="008E5510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8F7EEB" w:rsidRDefault="008F7EEB" w:rsidP="008E5510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Самый строгий, красный свет,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Если он горит,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Стоп! Дороги дальше нет,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Путь для всех закрыт.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Чтоб спокойно перешёл ты,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Слушай наш совет: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Жди! Увидишь скоро жёлтый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В середине свет.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А за ним зелёный свет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Вспыхнет впереди,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Скажет он: «Препятствий нет,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Смело в путь иди!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8F7EEB" w:rsidRDefault="008F7EEB" w:rsidP="009F38AA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F9484D">
        <w:rPr>
          <w:b/>
          <w:bCs/>
          <w:sz w:val="28"/>
          <w:szCs w:val="28"/>
        </w:rPr>
        <w:t>Ведущий: </w:t>
      </w:r>
      <w:r w:rsidRPr="00F9484D">
        <w:rPr>
          <w:sz w:val="28"/>
          <w:szCs w:val="28"/>
        </w:rPr>
        <w:t>Верно и он к нам сейчас придет в гости.</w:t>
      </w:r>
      <w:r w:rsidRPr="00F9484D">
        <w:rPr>
          <w:sz w:val="28"/>
          <w:szCs w:val="28"/>
        </w:rPr>
        <w:br/>
      </w:r>
      <w:r w:rsidRPr="00F9484D">
        <w:rPr>
          <w:i/>
          <w:iCs/>
          <w:sz w:val="28"/>
          <w:szCs w:val="28"/>
        </w:rPr>
        <w:t>(Влетает Баба Яга под музыку</w:t>
      </w:r>
      <w:r>
        <w:rPr>
          <w:i/>
          <w:iCs/>
          <w:sz w:val="28"/>
          <w:szCs w:val="28"/>
        </w:rPr>
        <w:t xml:space="preserve"> поёт частушки</w:t>
      </w:r>
      <w:r w:rsidRPr="00F9484D">
        <w:rPr>
          <w:i/>
          <w:iCs/>
          <w:sz w:val="28"/>
          <w:szCs w:val="28"/>
        </w:rPr>
        <w:t>)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Я летала на метле,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Побывала я везде,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Светофоров не видала, </w:t>
      </w: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правила все нарушала.</w:t>
      </w: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Эх, пляши, моя метла!</w:t>
      </w: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Ты пляши, старайся,</w:t>
      </w: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Как увидишь светофор,</w:t>
      </w: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Выше поднимайся!</w:t>
      </w: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Светофоры, светофоры…</w:t>
      </w: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Для чего они нужны?</w:t>
      </w:r>
    </w:p>
    <w:p w:rsidR="008F7EEB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Я лечу, не замечаю</w:t>
      </w:r>
    </w:p>
    <w:p w:rsidR="008F7EEB" w:rsidRPr="00B51E39" w:rsidRDefault="008F7EEB" w:rsidP="00B51E39">
      <w:pPr>
        <w:pStyle w:val="NormalWeb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rPr>
          <w:sz w:val="28"/>
          <w:szCs w:val="28"/>
        </w:rPr>
        <w:t>И сбиваю все столбы</w:t>
      </w:r>
      <w:r w:rsidRPr="00F9484D">
        <w:rPr>
          <w:sz w:val="28"/>
          <w:szCs w:val="28"/>
        </w:rPr>
        <w:br/>
        <w:t>   </w:t>
      </w:r>
      <w:r w:rsidRPr="00F9484D">
        <w:rPr>
          <w:b/>
          <w:bCs/>
          <w:sz w:val="28"/>
          <w:szCs w:val="28"/>
        </w:rPr>
        <w:t> Ведущий:</w:t>
      </w:r>
      <w:r w:rsidRPr="00F9484D">
        <w:rPr>
          <w:sz w:val="28"/>
          <w:szCs w:val="28"/>
        </w:rPr>
        <w:t> Баба Яга, мы ждали совсем другого героя в гости, светофора, ты его не видела?</w:t>
      </w:r>
      <w:r w:rsidRPr="00F9484D">
        <w:rPr>
          <w:sz w:val="28"/>
          <w:szCs w:val="28"/>
        </w:rPr>
        <w:br/>
        <w:t>    </w:t>
      </w:r>
      <w:r w:rsidRPr="00F9484D">
        <w:rPr>
          <w:b/>
          <w:bCs/>
          <w:sz w:val="28"/>
          <w:szCs w:val="28"/>
        </w:rPr>
        <w:t>Баба Яга:</w:t>
      </w:r>
      <w:r w:rsidRPr="00F9484D">
        <w:rPr>
          <w:sz w:val="28"/>
          <w:szCs w:val="28"/>
        </w:rPr>
        <w:t xml:space="preserve"> А я его в мешок посадила, спрятала от вас, а то он меня все учит, да учит. То налево посмотри, то направо посмотри. У меня так голова отвалится. Утомилась. Не нужен мне такой светофор. У меня ступа есть. Куда захочу, туда и полечу. Хочешь налево, хочешь направо… </w:t>
      </w:r>
      <w:r>
        <w:rPr>
          <w:sz w:val="28"/>
          <w:szCs w:val="28"/>
        </w:rPr>
        <w:t xml:space="preserve"> Ох и нападалась я! Это всё Кощей противный придумал, ты говорит, Яга, лети как можно быстрее и по сторонам не гляди. А я в результате вон, сколько шишек набила! Торопилась, по сторонам не смотрела, но всё- таки заметила, на дороге какие-то знаки висели, я их собрала, а пока падала, все их поломала  </w:t>
      </w:r>
      <w:r w:rsidRPr="00F9484D">
        <w:rPr>
          <w:sz w:val="28"/>
          <w:szCs w:val="28"/>
        </w:rPr>
        <w:t>(разбрасывает знаки)</w:t>
      </w:r>
      <w:r w:rsidRPr="00F9484D">
        <w:rPr>
          <w:sz w:val="28"/>
          <w:szCs w:val="28"/>
        </w:rPr>
        <w:br/>
        <w:t>    </w:t>
      </w:r>
      <w:r w:rsidRPr="00F9484D">
        <w:rPr>
          <w:b/>
          <w:bCs/>
          <w:sz w:val="28"/>
          <w:szCs w:val="28"/>
        </w:rPr>
        <w:t>Ведущий: </w:t>
      </w:r>
      <w:r w:rsidRPr="00F9484D">
        <w:rPr>
          <w:sz w:val="28"/>
          <w:szCs w:val="28"/>
        </w:rPr>
        <w:t>Ой, Баба Яга. Что же ты наделала. Ведь без этих знаков может случит</w:t>
      </w:r>
      <w:r>
        <w:rPr>
          <w:sz w:val="28"/>
          <w:szCs w:val="28"/>
        </w:rPr>
        <w:t>ь</w:t>
      </w:r>
      <w:r w:rsidRPr="00F9484D">
        <w:rPr>
          <w:sz w:val="28"/>
          <w:szCs w:val="28"/>
        </w:rPr>
        <w:t>ся много бед.</w:t>
      </w:r>
      <w:r w:rsidRPr="00F9484D">
        <w:rPr>
          <w:sz w:val="28"/>
          <w:szCs w:val="28"/>
        </w:rPr>
        <w:br/>
      </w:r>
      <w:r w:rsidRPr="00F9484D">
        <w:rPr>
          <w:color w:val="000000"/>
          <w:sz w:val="28"/>
          <w:szCs w:val="28"/>
        </w:rPr>
        <w:t>Знаков много есть на свете,</w:t>
      </w:r>
    </w:p>
    <w:p w:rsidR="008F7EEB" w:rsidRPr="00F9484D" w:rsidRDefault="008F7EEB" w:rsidP="00F9484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84D">
        <w:rPr>
          <w:color w:val="000000"/>
          <w:sz w:val="28"/>
          <w:szCs w:val="28"/>
        </w:rPr>
        <w:t>И должны их знать все дети.</w:t>
      </w:r>
    </w:p>
    <w:p w:rsidR="008F7EEB" w:rsidRPr="00F9484D" w:rsidRDefault="008F7EEB" w:rsidP="00F9484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84D">
        <w:rPr>
          <w:color w:val="000000"/>
          <w:sz w:val="28"/>
          <w:szCs w:val="28"/>
        </w:rPr>
        <w:t>Так давайте, выходите,</w:t>
      </w:r>
    </w:p>
    <w:p w:rsidR="008F7EEB" w:rsidRPr="00F9484D" w:rsidRDefault="008F7EEB" w:rsidP="00F9484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84D">
        <w:rPr>
          <w:color w:val="000000"/>
          <w:sz w:val="28"/>
          <w:szCs w:val="28"/>
        </w:rPr>
        <w:t>Быстро знаки соберите!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rStyle w:val="Emphasis"/>
          <w:color w:val="000000"/>
          <w:sz w:val="28"/>
          <w:szCs w:val="28"/>
          <w:bdr w:val="none" w:sz="0" w:space="0" w:color="auto" w:frame="1"/>
        </w:rPr>
      </w:pPr>
      <w:r w:rsidRPr="00F9484D">
        <w:rPr>
          <w:rStyle w:val="Emphasis"/>
          <w:color w:val="000000"/>
          <w:sz w:val="28"/>
          <w:szCs w:val="28"/>
          <w:bdr w:val="none" w:sz="0" w:space="0" w:color="auto" w:frame="1"/>
        </w:rPr>
        <w:t>По команде дети начинают собирать знаки.  Когда все знаки собраны, дети называют свои знаки и объясняют, для чего они предназначены.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rStyle w:val="Emphasis"/>
          <w:i w:val="0"/>
          <w:color w:val="000000"/>
          <w:sz w:val="28"/>
          <w:szCs w:val="28"/>
          <w:bdr w:val="none" w:sz="0" w:space="0" w:color="auto" w:frame="1"/>
        </w:rPr>
      </w:pPr>
    </w:p>
    <w:p w:rsidR="008F7EEB" w:rsidRPr="00696340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rStyle w:val="Emphasis"/>
          <w:color w:val="000000"/>
          <w:sz w:val="28"/>
          <w:szCs w:val="28"/>
          <w:bdr w:val="none" w:sz="0" w:space="0" w:color="auto" w:frame="1"/>
        </w:rPr>
      </w:pPr>
      <w:r w:rsidRPr="00696340">
        <w:rPr>
          <w:rStyle w:val="Emphasis"/>
          <w:color w:val="000000"/>
          <w:sz w:val="28"/>
          <w:szCs w:val="28"/>
          <w:bdr w:val="none" w:sz="0" w:space="0" w:color="auto" w:frame="1"/>
        </w:rPr>
        <w:t>Знак «движение пешеходов запрещено»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дождь и в ясную погоду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не ходят пешеходы.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Говорит им знак одно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«Вам ходить запрещено»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7EEB" w:rsidRPr="00696340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696340">
        <w:rPr>
          <w:i/>
          <w:color w:val="000000"/>
          <w:sz w:val="28"/>
          <w:szCs w:val="28"/>
        </w:rPr>
        <w:t>Знак «Дети»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Посреди дороги дети,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всегда за них в ответе.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плакал их родитель,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внимательней водитель!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7EEB" w:rsidRPr="00696340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696340">
        <w:rPr>
          <w:i/>
          <w:color w:val="000000"/>
          <w:sz w:val="28"/>
          <w:szCs w:val="28"/>
        </w:rPr>
        <w:t>Знак «Въезд запрещён»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 водителей стращает,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Въезд машинам запрещает!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пытайтесь сгоряча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Ехать мимо кирпича!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7EEB" w:rsidRPr="007A6C27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7A6C27">
        <w:rPr>
          <w:i/>
          <w:color w:val="000000"/>
          <w:sz w:val="28"/>
          <w:szCs w:val="28"/>
        </w:rPr>
        <w:t>Знак «Пешеходный переход»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наземный переход,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целый день народ.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Ты, водитель не грусти,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Пешехода пропусти!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7EEB" w:rsidRPr="007A6C27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7A6C27">
        <w:rPr>
          <w:i/>
          <w:color w:val="000000"/>
          <w:sz w:val="28"/>
          <w:szCs w:val="28"/>
        </w:rPr>
        <w:t>Знак «Больница»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нужно вам лечиться,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 подскажет, где больница.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 серьёзных докторов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вам скажут: «Будь здоров»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7A6C27">
        <w:rPr>
          <w:i/>
          <w:color w:val="000000"/>
          <w:sz w:val="28"/>
          <w:szCs w:val="28"/>
        </w:rPr>
        <w:t>Знак «Телефон»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нужно дозвониться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домой, хоть за границу,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 поможет, скажет он,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искать вам телефон!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A6C27">
        <w:rPr>
          <w:i/>
          <w:color w:val="000000"/>
          <w:sz w:val="28"/>
          <w:szCs w:val="28"/>
        </w:rPr>
        <w:t>Знак «Подземный переход»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Знает каждый пешеход 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подземный переход,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он не украшает,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машинам не мешает!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0480D">
        <w:rPr>
          <w:i/>
          <w:color w:val="000000"/>
          <w:sz w:val="28"/>
          <w:szCs w:val="28"/>
        </w:rPr>
        <w:t>Знак «Место остановки общественного транспорта»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месте пешеход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Терпеливо транспорт ждёт.</w:t>
      </w:r>
    </w:p>
    <w:p w:rsidR="008F7EEB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пешком устал шагать,</w:t>
      </w:r>
    </w:p>
    <w:p w:rsidR="008F7EEB" w:rsidRPr="00D0480D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Хочет пассажиром стать.</w:t>
      </w:r>
    </w:p>
    <w:p w:rsidR="008F7EEB" w:rsidRPr="00D0480D" w:rsidRDefault="008F7EEB" w:rsidP="00F9484D">
      <w:pPr>
        <w:pStyle w:val="NormalWeb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</w:p>
    <w:p w:rsidR="008F7EEB" w:rsidRDefault="008F7EEB" w:rsidP="00D6410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F9484D">
        <w:rPr>
          <w:rStyle w:val="c0"/>
          <w:b/>
          <w:iCs/>
          <w:color w:val="000000"/>
          <w:sz w:val="28"/>
          <w:szCs w:val="28"/>
        </w:rPr>
        <w:t>Баба-Яга</w:t>
      </w:r>
      <w:r w:rsidRPr="00F9484D">
        <w:rPr>
          <w:rStyle w:val="c0"/>
          <w:color w:val="000000"/>
          <w:sz w:val="28"/>
          <w:szCs w:val="28"/>
        </w:rPr>
        <w:t>: А скажите-ка умные ребятки. Где можно переходить улицу? (ответы детей)</w:t>
      </w:r>
    </w:p>
    <w:p w:rsidR="008F7EEB" w:rsidRPr="00F9484D" w:rsidRDefault="008F7EEB" w:rsidP="00D6410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F9484D">
        <w:rPr>
          <w:rStyle w:val="c0"/>
          <w:b/>
          <w:iCs/>
          <w:color w:val="000000"/>
          <w:sz w:val="28"/>
          <w:szCs w:val="28"/>
        </w:rPr>
        <w:t>Ведущая</w:t>
      </w:r>
      <w:r w:rsidRPr="00F9484D">
        <w:rPr>
          <w:rStyle w:val="c0"/>
          <w:b/>
          <w:color w:val="000000"/>
          <w:sz w:val="28"/>
          <w:szCs w:val="28"/>
        </w:rPr>
        <w:t>:</w:t>
      </w:r>
      <w:r w:rsidRPr="00F9484D">
        <w:rPr>
          <w:rStyle w:val="c0"/>
          <w:color w:val="000000"/>
          <w:sz w:val="28"/>
          <w:szCs w:val="28"/>
        </w:rPr>
        <w:t xml:space="preserve"> Баба-Яга, а ты знаешь на какой цвет светофора можно переходить </w:t>
      </w:r>
      <w:r>
        <w:rPr>
          <w:rStyle w:val="c0"/>
          <w:color w:val="000000"/>
          <w:sz w:val="28"/>
          <w:szCs w:val="28"/>
        </w:rPr>
        <w:t>до</w:t>
      </w:r>
      <w:r w:rsidRPr="00F9484D">
        <w:rPr>
          <w:rStyle w:val="c0"/>
          <w:color w:val="000000"/>
          <w:sz w:val="28"/>
          <w:szCs w:val="28"/>
        </w:rPr>
        <w:t>рогу?</w:t>
      </w:r>
    </w:p>
    <w:p w:rsidR="008F7EEB" w:rsidRPr="00F9484D" w:rsidRDefault="008F7EEB" w:rsidP="00D6410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F9484D">
        <w:rPr>
          <w:rStyle w:val="c0"/>
          <w:b/>
          <w:iCs/>
          <w:color w:val="000000"/>
          <w:sz w:val="28"/>
          <w:szCs w:val="28"/>
        </w:rPr>
        <w:t>Баба-Яга</w:t>
      </w:r>
      <w:r w:rsidRPr="00F9484D">
        <w:rPr>
          <w:rStyle w:val="c0"/>
          <w:b/>
          <w:color w:val="000000"/>
          <w:sz w:val="28"/>
          <w:szCs w:val="28"/>
        </w:rPr>
        <w:t xml:space="preserve">: </w:t>
      </w:r>
      <w:r w:rsidRPr="00F9484D">
        <w:rPr>
          <w:rStyle w:val="c0"/>
          <w:color w:val="000000"/>
          <w:sz w:val="28"/>
          <w:szCs w:val="28"/>
        </w:rPr>
        <w:t>Нет, не знаю, может быть на черный цвет?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Маленькие дети,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Ни за что на свете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Правила движения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Выполнять не смейте!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На дороге вовсе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Не будьте осторожны,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Что вы захотите-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Все вам будет можно.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Ты на красный свет – иди,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На зеленый – стой,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Ну а желтый впереди-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Пробеги трусцой.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b/>
          <w:iCs/>
          <w:color w:val="000000"/>
          <w:sz w:val="28"/>
          <w:szCs w:val="28"/>
        </w:rPr>
        <w:t>Ведущая</w:t>
      </w:r>
      <w:r w:rsidRPr="00F9484D">
        <w:rPr>
          <w:rStyle w:val="c0"/>
          <w:b/>
          <w:color w:val="000000"/>
          <w:sz w:val="28"/>
          <w:szCs w:val="28"/>
        </w:rPr>
        <w:t xml:space="preserve">: </w:t>
      </w:r>
      <w:r w:rsidRPr="00F9484D">
        <w:rPr>
          <w:rStyle w:val="c0"/>
          <w:color w:val="000000"/>
          <w:sz w:val="28"/>
          <w:szCs w:val="28"/>
        </w:rPr>
        <w:t>Как Вам не стыдно?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Правила не знает, видно</w:t>
      </w:r>
      <w:r w:rsidRPr="00F9484D">
        <w:rPr>
          <w:rStyle w:val="c0"/>
          <w:color w:val="000000"/>
          <w:sz w:val="28"/>
          <w:szCs w:val="28"/>
        </w:rPr>
        <w:t xml:space="preserve"> (</w:t>
      </w:r>
      <w:r w:rsidRPr="00F9484D">
        <w:rPr>
          <w:rStyle w:val="c0"/>
          <w:i/>
          <w:iCs/>
          <w:color w:val="000000"/>
          <w:sz w:val="28"/>
          <w:szCs w:val="28"/>
        </w:rPr>
        <w:t>показывает на Бабу-Ягу)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Дети Вам узнать помогут,  как переходить дорогу.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i/>
          <w:iCs/>
          <w:color w:val="000000"/>
          <w:sz w:val="28"/>
          <w:szCs w:val="28"/>
        </w:rPr>
        <w:t>(спрашивает детей)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Можно прямо на дороге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Поиграть с мячом немного?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i/>
          <w:iCs/>
          <w:color w:val="000000"/>
          <w:sz w:val="28"/>
          <w:szCs w:val="28"/>
        </w:rPr>
        <w:t>Дети</w:t>
      </w:r>
      <w:r w:rsidRPr="00F9484D">
        <w:rPr>
          <w:rStyle w:val="c0"/>
          <w:color w:val="000000"/>
          <w:sz w:val="28"/>
          <w:szCs w:val="28"/>
        </w:rPr>
        <w:t>: нет.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b/>
          <w:iCs/>
          <w:color w:val="000000"/>
          <w:sz w:val="28"/>
          <w:szCs w:val="28"/>
        </w:rPr>
        <w:t>Ведущая</w:t>
      </w:r>
      <w:r w:rsidRPr="00F9484D">
        <w:rPr>
          <w:rStyle w:val="c0"/>
          <w:b/>
          <w:color w:val="000000"/>
          <w:sz w:val="28"/>
          <w:szCs w:val="28"/>
        </w:rPr>
        <w:t xml:space="preserve">: </w:t>
      </w:r>
      <w:r w:rsidRPr="00F9484D">
        <w:rPr>
          <w:rStyle w:val="c0"/>
          <w:color w:val="000000"/>
          <w:sz w:val="28"/>
          <w:szCs w:val="28"/>
        </w:rPr>
        <w:t>Ну а с горки на дорогу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Можно съехать?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i/>
          <w:iCs/>
          <w:color w:val="000000"/>
          <w:sz w:val="28"/>
          <w:szCs w:val="28"/>
        </w:rPr>
        <w:t>Баба-Яга</w:t>
      </w:r>
      <w:r w:rsidRPr="00F9484D">
        <w:rPr>
          <w:rStyle w:val="c0"/>
          <w:color w:val="000000"/>
          <w:sz w:val="28"/>
          <w:szCs w:val="28"/>
        </w:rPr>
        <w:t>: Ради Бога!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i/>
          <w:iCs/>
          <w:color w:val="000000"/>
          <w:sz w:val="28"/>
          <w:szCs w:val="28"/>
        </w:rPr>
        <w:t>Дети</w:t>
      </w:r>
      <w:r w:rsidRPr="00F9484D">
        <w:rPr>
          <w:rStyle w:val="c0"/>
          <w:color w:val="000000"/>
          <w:sz w:val="28"/>
          <w:szCs w:val="28"/>
        </w:rPr>
        <w:t>: нет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b/>
          <w:iCs/>
          <w:color w:val="000000"/>
          <w:sz w:val="28"/>
          <w:szCs w:val="28"/>
        </w:rPr>
        <w:t>Ведущая</w:t>
      </w:r>
      <w:r w:rsidRPr="00F9484D">
        <w:rPr>
          <w:rStyle w:val="c0"/>
          <w:b/>
          <w:color w:val="000000"/>
          <w:sz w:val="28"/>
          <w:szCs w:val="28"/>
        </w:rPr>
        <w:t xml:space="preserve">: </w:t>
      </w:r>
      <w:r w:rsidRPr="00F9484D">
        <w:rPr>
          <w:rStyle w:val="c0"/>
          <w:color w:val="000000"/>
          <w:sz w:val="28"/>
          <w:szCs w:val="28"/>
        </w:rPr>
        <w:t>Можно сразу очутиться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color w:val="000000"/>
          <w:sz w:val="28"/>
          <w:szCs w:val="28"/>
        </w:rPr>
        <w:t>В нашем случае – в больнице.</w:t>
      </w:r>
    </w:p>
    <w:p w:rsidR="008F7EEB" w:rsidRPr="00F9484D" w:rsidRDefault="008F7EEB" w:rsidP="00F9484D">
      <w:pPr>
        <w:pStyle w:val="c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9484D">
        <w:rPr>
          <w:rStyle w:val="c0"/>
          <w:i/>
          <w:iCs/>
          <w:color w:val="000000"/>
          <w:sz w:val="28"/>
          <w:szCs w:val="28"/>
        </w:rPr>
        <w:t>Баба-Яга</w:t>
      </w:r>
      <w:r w:rsidRPr="00F9484D">
        <w:rPr>
          <w:rStyle w:val="c0"/>
          <w:color w:val="000000"/>
          <w:sz w:val="28"/>
          <w:szCs w:val="28"/>
        </w:rPr>
        <w:t>: Буду правила учить и с ребятами дружить!</w:t>
      </w:r>
    </w:p>
    <w:p w:rsidR="008F7EEB" w:rsidRDefault="008F7EEB" w:rsidP="00F948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F9484D">
        <w:rPr>
          <w:rFonts w:ascii="Times New Roman" w:hAnsi="Times New Roman"/>
          <w:sz w:val="28"/>
          <w:szCs w:val="28"/>
          <w:lang w:eastAsia="ru-RU"/>
        </w:rPr>
        <w:t> А я вам предлагаю поиграть в игру на внимание, игра "Зеленый, желтый, красный."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color w:val="000000"/>
          <w:sz w:val="28"/>
          <w:szCs w:val="28"/>
          <w:lang w:eastAsia="ru-RU"/>
        </w:rPr>
        <w:t>Правила игры:                                  </w:t>
      </w:r>
    </w:p>
    <w:p w:rsidR="008F7EEB" w:rsidRPr="00F9484D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color w:val="000000"/>
          <w:sz w:val="28"/>
          <w:szCs w:val="28"/>
          <w:lang w:eastAsia="ru-RU"/>
        </w:rPr>
        <w:t>-Когда я покажу зеленый сигнал светофора,  все маршируют на месте.</w:t>
      </w:r>
    </w:p>
    <w:p w:rsidR="008F7EEB" w:rsidRPr="00F9484D" w:rsidRDefault="008F7EEB" w:rsidP="00F9484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84D">
        <w:rPr>
          <w:rFonts w:ascii="Times New Roman" w:hAnsi="Times New Roman"/>
          <w:color w:val="000000"/>
          <w:sz w:val="28"/>
          <w:szCs w:val="28"/>
          <w:lang w:eastAsia="ru-RU"/>
        </w:rPr>
        <w:t>- Когда желтый – хлопают в ладоши, а когда красный – стоят неподвижно. Тот, кто перепутал сигнал, делают шаг назад.</w:t>
      </w:r>
    </w:p>
    <w:p w:rsidR="008F7EEB" w:rsidRPr="00F9484D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color w:val="000000"/>
          <w:sz w:val="28"/>
          <w:szCs w:val="28"/>
          <w:lang w:eastAsia="ru-RU"/>
        </w:rPr>
        <w:t>Сигналы должны меняться неожиданно, через разные промежутки времени.</w:t>
      </w:r>
      <w:r w:rsidRPr="00F9484D">
        <w:rPr>
          <w:rFonts w:ascii="Times New Roman" w:hAnsi="Times New Roman"/>
          <w:sz w:val="28"/>
          <w:szCs w:val="28"/>
          <w:lang w:eastAsia="ru-RU"/>
        </w:rPr>
        <w:br/>
      </w:r>
    </w:p>
    <w:p w:rsidR="008F7EEB" w:rsidRPr="00F9484D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Ведущий: </w:t>
      </w:r>
      <w:r w:rsidRPr="00F9484D">
        <w:rPr>
          <w:rFonts w:ascii="Times New Roman" w:hAnsi="Times New Roman"/>
          <w:bCs/>
          <w:sz w:val="28"/>
          <w:szCs w:val="28"/>
          <w:lang w:eastAsia="ru-RU"/>
        </w:rPr>
        <w:t xml:space="preserve">молодцы, </w:t>
      </w:r>
      <w:r w:rsidRPr="00F9484D">
        <w:rPr>
          <w:rFonts w:ascii="Times New Roman" w:hAnsi="Times New Roman"/>
          <w:sz w:val="28"/>
          <w:szCs w:val="28"/>
          <w:lang w:eastAsia="ru-RU"/>
        </w:rPr>
        <w:t>ребята, и Баба Яга справились с этим заданием. А на вопросы сможете  ответить?</w:t>
      </w:r>
    </w:p>
    <w:p w:rsidR="008F7EEB" w:rsidRPr="00F9484D" w:rsidRDefault="008F7EEB" w:rsidP="00F948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sz w:val="28"/>
          <w:szCs w:val="28"/>
          <w:lang w:eastAsia="ru-RU"/>
        </w:rPr>
        <w:t>Почему нельзя цепляться сзади машин и кататься так?</w:t>
      </w:r>
      <w:r w:rsidRPr="00F9484D">
        <w:rPr>
          <w:rFonts w:ascii="Times New Roman" w:hAnsi="Times New Roman"/>
          <w:sz w:val="28"/>
          <w:szCs w:val="28"/>
          <w:lang w:eastAsia="ru-RU"/>
        </w:rPr>
        <w:br/>
        <w:t>Для чего нужны тротуары и пешеходные переходы?</w:t>
      </w:r>
      <w:r w:rsidRPr="00F9484D">
        <w:rPr>
          <w:rFonts w:ascii="Times New Roman" w:hAnsi="Times New Roman"/>
          <w:sz w:val="28"/>
          <w:szCs w:val="28"/>
          <w:lang w:eastAsia="ru-RU"/>
        </w:rPr>
        <w:br/>
        <w:t>Где можно кататься на велосипеде?</w:t>
      </w:r>
    </w:p>
    <w:p w:rsidR="008F7EEB" w:rsidRPr="00F9484D" w:rsidRDefault="008F7EEB" w:rsidP="00F9484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где люди ждут транспорт? (на остановке)</w:t>
      </w:r>
    </w:p>
    <w:p w:rsidR="008F7EEB" w:rsidRPr="00F9484D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sz w:val="28"/>
          <w:szCs w:val="28"/>
          <w:lang w:eastAsia="ru-RU"/>
        </w:rPr>
        <w:t>- Как вести себя на остановке, в транспорте?</w:t>
      </w:r>
    </w:p>
    <w:p w:rsidR="008F7EEB" w:rsidRPr="00F9484D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как на дороге обозначается пешеходный переход? (специальной разметкой – «зебра»)</w:t>
      </w:r>
    </w:p>
    <w:p w:rsidR="008F7EEB" w:rsidRPr="00F9484D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где должны ходить пешеходы и где должны ездить автомобили? (пешеходы по тротуару, машины по дороге)</w:t>
      </w:r>
    </w:p>
    <w:p w:rsidR="008F7EEB" w:rsidRPr="00F9484D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как называется место пересечения двух дорог? (перекресток)</w:t>
      </w:r>
    </w:p>
    <w:p w:rsidR="008F7EEB" w:rsidRPr="00F9484D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кого называют «пешеходом» (человека, который передвигается пешком)</w:t>
      </w:r>
    </w:p>
    <w:p w:rsidR="008F7EEB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кого называют «водителем» (человека, который управляет транспортным средством)</w:t>
      </w:r>
    </w:p>
    <w:p w:rsidR="008F7EEB" w:rsidRPr="00F9484D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какие машины оборудованы специальными звуковыми и световыми сигналами? (спецмашины – «Скорая помощь», «Пожарная», «Милиция», «Служба газа»)</w:t>
      </w:r>
    </w:p>
    <w:p w:rsidR="008F7EEB" w:rsidRPr="00F9484D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почему нельзя появляться внезапно перед близко идущим транспортом? (т.к. транспортные средства не смогут сразу остановиться)</w:t>
      </w:r>
    </w:p>
    <w:p w:rsidR="008F7EEB" w:rsidRPr="00F9484D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зеленый)</w:t>
      </w:r>
    </w:p>
    <w:p w:rsidR="008F7EEB" w:rsidRPr="00F9484D" w:rsidRDefault="008F7EEB" w:rsidP="00F948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9484D">
        <w:rPr>
          <w:rFonts w:ascii="Times New Roman" w:hAnsi="Times New Roman"/>
          <w:sz w:val="28"/>
          <w:szCs w:val="28"/>
        </w:rPr>
        <w:t>кто должен первый выйти из автобуса – мама или ты? (из любого транспортного средства первым всегда выходит взрослый, затем ребенок)</w:t>
      </w:r>
    </w:p>
    <w:p w:rsidR="008F7EEB" w:rsidRPr="00F9484D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484D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F9484D">
        <w:rPr>
          <w:rFonts w:ascii="Times New Roman" w:hAnsi="Times New Roman"/>
          <w:sz w:val="28"/>
          <w:szCs w:val="28"/>
          <w:lang w:eastAsia="ru-RU"/>
        </w:rPr>
        <w:t xml:space="preserve"> И с этим заданием вы справились. Ну вот, Баба Яга, видишь какие у нас дети умные, надеюсь, что ты усвоила все правила дорожного движения?</w:t>
      </w:r>
    </w:p>
    <w:p w:rsidR="008F7EEB" w:rsidRPr="00F9484D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9484D">
        <w:rPr>
          <w:rFonts w:ascii="Times New Roman" w:hAnsi="Times New Roman"/>
          <w:b/>
          <w:sz w:val="28"/>
          <w:szCs w:val="28"/>
          <w:lang w:eastAsia="ru-RU"/>
        </w:rPr>
        <w:t>Баба Яга:</w:t>
      </w:r>
      <w:r w:rsidRPr="00F9484D">
        <w:rPr>
          <w:rFonts w:ascii="Times New Roman" w:hAnsi="Times New Roman"/>
          <w:sz w:val="28"/>
          <w:szCs w:val="28"/>
          <w:lang w:eastAsia="ru-RU"/>
        </w:rPr>
        <w:t xml:space="preserve"> Что-то я запамятовала, напомните мне самые главные правила.</w:t>
      </w:r>
    </w:p>
    <w:p w:rsidR="008F7EEB" w:rsidRDefault="008F7EEB" w:rsidP="00F9484D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484D"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9484D">
        <w:rPr>
          <w:rStyle w:val="c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 для этого поиграем в игру "Это я, это я, это все мои друзья!”</w:t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 Если вы поступаете согласно правилам дорожного движения, то дружно отвечайте: «Это я, это я, это все мои друзья!». Если нет – молчите.</w:t>
      </w:r>
      <w:r w:rsidRPr="00F9484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Кто из вас идёт вперёд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Только там, где переход?</w:t>
      </w:r>
      <w:r w:rsidRPr="00F948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(Это я, это я, это все мои друзья!)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Кто летит вперёд так скоро,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Что не видит светофора? (Молчат.)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Знает кто, что красный свет –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Это значит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хода нет?</w:t>
      </w:r>
      <w:r w:rsidRPr="00F948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(Это я, это я, это все мои друзья!)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Кто слушаться старших никак не хотел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И на грузовик налетел?</w:t>
      </w:r>
      <w:r w:rsidRPr="00F948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(Молчат.)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Знает кто, что свет зелёный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Означает: «Путь открыт»?</w:t>
      </w:r>
      <w:r w:rsidRPr="00F948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4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484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(Это я, это я, это все мои друзья!)</w:t>
      </w:r>
    </w:p>
    <w:p w:rsidR="008F7EEB" w:rsidRPr="00F9484D" w:rsidRDefault="008F7EEB" w:rsidP="00F9484D">
      <w:pP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69C4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4C69C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Ну ладно, ответили. А вот я вам сейчас картинки покажу, сможете ответить? (показ слайдов с дорожными ситуациями, нужно объяснить ситуацию и дать оценку поведения)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69C4">
        <w:rPr>
          <w:rFonts w:ascii="Times New Roman" w:hAnsi="Times New Roman"/>
          <w:b/>
          <w:bCs/>
          <w:sz w:val="28"/>
          <w:szCs w:val="28"/>
          <w:lang w:eastAsia="ru-RU"/>
        </w:rPr>
        <w:t>Ведущий: </w:t>
      </w:r>
      <w:r w:rsidRPr="004C69C4">
        <w:rPr>
          <w:rFonts w:ascii="Times New Roman" w:hAnsi="Times New Roman"/>
          <w:sz w:val="28"/>
          <w:szCs w:val="28"/>
          <w:lang w:eastAsia="ru-RU"/>
        </w:rPr>
        <w:t xml:space="preserve"> Баба Яга, тебе понятно как нужно ходить по улицам?</w:t>
      </w:r>
      <w:r w:rsidRPr="004C69C4">
        <w:rPr>
          <w:rFonts w:ascii="Times New Roman" w:hAnsi="Times New Roman"/>
          <w:sz w:val="28"/>
          <w:szCs w:val="28"/>
          <w:lang w:eastAsia="ru-RU"/>
        </w:rPr>
        <w:br/>
        <w:t>    </w:t>
      </w:r>
      <w:r w:rsidRPr="004C69C4">
        <w:rPr>
          <w:rFonts w:ascii="Times New Roman" w:hAnsi="Times New Roman"/>
          <w:b/>
          <w:bCs/>
          <w:sz w:val="28"/>
          <w:szCs w:val="28"/>
          <w:lang w:eastAsia="ru-RU"/>
        </w:rPr>
        <w:t>Баба Яга:</w:t>
      </w:r>
      <w:r w:rsidRPr="004C69C4">
        <w:rPr>
          <w:rFonts w:ascii="Times New Roman" w:hAnsi="Times New Roman"/>
          <w:sz w:val="28"/>
          <w:szCs w:val="28"/>
          <w:lang w:eastAsia="ru-RU"/>
        </w:rPr>
        <w:t> Да, понятно.</w:t>
      </w:r>
      <w:r w:rsidRPr="004C69C4">
        <w:rPr>
          <w:rFonts w:ascii="Times New Roman" w:hAnsi="Times New Roman"/>
          <w:sz w:val="28"/>
          <w:szCs w:val="28"/>
          <w:lang w:eastAsia="ru-RU"/>
        </w:rPr>
        <w:br/>
        <w:t>    </w:t>
      </w:r>
      <w:r w:rsidRPr="004C69C4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4C69C4">
        <w:rPr>
          <w:rFonts w:ascii="Times New Roman" w:hAnsi="Times New Roman"/>
          <w:sz w:val="28"/>
          <w:szCs w:val="28"/>
          <w:lang w:eastAsia="ru-RU"/>
        </w:rPr>
        <w:t> Баба Яга, может, тепе</w:t>
      </w:r>
      <w:r>
        <w:rPr>
          <w:rFonts w:ascii="Times New Roman" w:hAnsi="Times New Roman"/>
          <w:sz w:val="28"/>
          <w:szCs w:val="28"/>
          <w:lang w:eastAsia="ru-RU"/>
        </w:rPr>
        <w:t>рь ты нам вернешь Светофор?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C69C4">
        <w:rPr>
          <w:rFonts w:ascii="Times New Roman" w:hAnsi="Times New Roman"/>
          <w:b/>
          <w:bCs/>
          <w:sz w:val="28"/>
          <w:szCs w:val="28"/>
          <w:lang w:eastAsia="ru-RU"/>
        </w:rPr>
        <w:t>Баба Яга: </w:t>
      </w:r>
      <w:r w:rsidRPr="004C69C4">
        <w:rPr>
          <w:rFonts w:ascii="Times New Roman" w:hAnsi="Times New Roman"/>
          <w:sz w:val="28"/>
          <w:szCs w:val="28"/>
          <w:lang w:eastAsia="ru-RU"/>
        </w:rPr>
        <w:t>ну ладно, уговорили, так и быть верну</w:t>
      </w:r>
      <w:r>
        <w:rPr>
          <w:rFonts w:ascii="Times New Roman" w:hAnsi="Times New Roman"/>
          <w:sz w:val="28"/>
          <w:szCs w:val="28"/>
          <w:lang w:eastAsia="ru-RU"/>
        </w:rPr>
        <w:t>. Только Кощей, его спрятал, попробуйте его, найдите (дети находят светофор  без огоньков)</w:t>
      </w:r>
      <w:r w:rsidRPr="004C6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7EEB" w:rsidRPr="000906C2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06C2">
        <w:rPr>
          <w:rFonts w:ascii="Times New Roman" w:hAnsi="Times New Roman"/>
          <w:sz w:val="28"/>
          <w:szCs w:val="28"/>
          <w:lang w:eastAsia="ru-RU"/>
        </w:rPr>
        <w:t>    </w:t>
      </w:r>
      <w:r w:rsidRPr="000906C2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906C2">
        <w:rPr>
          <w:rFonts w:ascii="Times New Roman" w:hAnsi="Times New Roman"/>
          <w:bCs/>
          <w:sz w:val="28"/>
          <w:szCs w:val="28"/>
          <w:lang w:eastAsia="ru-RU"/>
        </w:rPr>
        <w:t>Баба Яга это что е</w:t>
      </w:r>
      <w:r>
        <w:rPr>
          <w:rFonts w:ascii="Times New Roman" w:hAnsi="Times New Roman"/>
          <w:bCs/>
          <w:sz w:val="28"/>
          <w:szCs w:val="28"/>
          <w:lang w:eastAsia="ru-RU"/>
        </w:rPr>
        <w:t>щё за шутки</w:t>
      </w:r>
      <w:r w:rsidRPr="000906C2">
        <w:rPr>
          <w:rFonts w:ascii="Times New Roman" w:hAnsi="Times New Roman"/>
          <w:sz w:val="28"/>
          <w:szCs w:val="28"/>
          <w:lang w:eastAsia="ru-RU"/>
        </w:rPr>
        <w:t> </w:t>
      </w:r>
    </w:p>
    <w:p w:rsidR="008F7EEB" w:rsidRPr="000906C2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06C2">
        <w:rPr>
          <w:rFonts w:ascii="Times New Roman" w:hAnsi="Times New Roman"/>
          <w:b/>
          <w:bCs/>
          <w:sz w:val="28"/>
          <w:szCs w:val="28"/>
          <w:lang w:eastAsia="ru-RU"/>
        </w:rPr>
        <w:t>Баба Яга: </w:t>
      </w:r>
      <w:r w:rsidRPr="000906C2">
        <w:rPr>
          <w:rFonts w:ascii="Times New Roman" w:hAnsi="Times New Roman"/>
          <w:bCs/>
          <w:sz w:val="28"/>
          <w:szCs w:val="28"/>
          <w:lang w:eastAsia="ru-RU"/>
        </w:rPr>
        <w:t>это не я, это Кощей</w:t>
      </w:r>
      <w:r>
        <w:rPr>
          <w:rFonts w:ascii="Times New Roman" w:hAnsi="Times New Roman"/>
          <w:bCs/>
          <w:sz w:val="28"/>
          <w:szCs w:val="28"/>
          <w:lang w:eastAsia="ru-RU"/>
        </w:rPr>
        <w:t>, огоньки отдельно наверно спрятал.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906C2">
        <w:rPr>
          <w:rFonts w:ascii="Times New Roman" w:hAnsi="Times New Roman"/>
          <w:sz w:val="28"/>
          <w:szCs w:val="28"/>
          <w:lang w:eastAsia="ru-RU"/>
        </w:rPr>
        <w:t>    </w:t>
      </w:r>
      <w:r w:rsidRPr="000906C2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>ребята, давайте найдём огоньки и приклеим их на светофор (дети ищут и приклеивают). Ну, вот у нас и получился настоящий светофор.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F7E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EEB" w:rsidRPr="008E5510" w:rsidRDefault="008F7EEB" w:rsidP="00F9484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5510">
        <w:rPr>
          <w:rFonts w:ascii="Times New Roman" w:hAnsi="Times New Roman"/>
          <w:b/>
          <w:i/>
          <w:sz w:val="28"/>
          <w:szCs w:val="28"/>
          <w:lang w:eastAsia="ru-RU"/>
        </w:rPr>
        <w:t>Светофор.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лесу, где все без правил,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Ходили до сих пор,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Однажды появился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Дорожный светофор.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Откуда-то с дороги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Принёс его медведь,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звери прибежали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технику смотреть.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первым начал ёжик: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«Какая ерунда,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Нужны для светофора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ток и провода,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если он не будет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следует гореть,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 нам на эту штуку,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стоит и смотреть»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«Я с ёжиком согласен,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-сказал, зевая волк,-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если б он работал,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Какой в нём был бы толк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гоню я зайца,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Мне просто смысла нет,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Бежать на свет зелёный,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Стоять на красный свет».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«И я, - сказал зайчишка,-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уже бегу,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Следить за светофором,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Простите, не могу».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 нас, - лиса сказала, -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Порядки здесь свои,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нам на перекрёстке 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нужен пост ГАИ».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«Мне тоже он не нужен,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-Сказал из норки крот,-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сам себе пророю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Подземный переход».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Услышав под собою,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Разумные слова,-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«Я вообще летаю!»-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Проукала сова.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Осталось,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всё как было,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Шумит дремучий бор,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Качается на ёлке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Бездельник светофор.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мы с тобой не волки,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зайцы, не кроты,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Хожу я на работу,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в школу ходишь ты.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мимо мчат машины,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Стальные муравьи,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нам на перекрёстке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Нужны посты ГАИ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F7EEB" w:rsidSect="008E55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410B">
        <w:rPr>
          <w:rFonts w:ascii="Times New Roman" w:hAnsi="Times New Roman"/>
          <w:b/>
          <w:bCs/>
          <w:sz w:val="28"/>
          <w:szCs w:val="28"/>
          <w:lang w:eastAsia="ru-RU"/>
        </w:rPr>
        <w:t>Баба Яга: </w:t>
      </w:r>
      <w:r w:rsidRPr="004C69C4">
        <w:rPr>
          <w:rFonts w:ascii="Times New Roman" w:hAnsi="Times New Roman"/>
          <w:sz w:val="28"/>
          <w:szCs w:val="28"/>
          <w:lang w:eastAsia="ru-RU"/>
        </w:rPr>
        <w:t>Ну что же, я все поняла. Полечу в свой лес, научу жителей леса ПДД. До свидания!</w:t>
      </w:r>
      <w:r w:rsidRPr="004C69C4">
        <w:rPr>
          <w:rFonts w:ascii="Times New Roman" w:hAnsi="Times New Roman"/>
          <w:sz w:val="28"/>
          <w:szCs w:val="28"/>
          <w:lang w:eastAsia="ru-RU"/>
        </w:rPr>
        <w:br/>
      </w:r>
      <w:r w:rsidRPr="004C69C4">
        <w:rPr>
          <w:rFonts w:ascii="Times New Roman" w:hAnsi="Times New Roman"/>
          <w:b/>
          <w:bCs/>
          <w:sz w:val="28"/>
          <w:szCs w:val="28"/>
          <w:lang w:eastAsia="ru-RU"/>
        </w:rPr>
        <w:t>Ведущий: </w:t>
      </w:r>
      <w:r w:rsidRPr="004C69C4">
        <w:rPr>
          <w:rFonts w:ascii="Times New Roman" w:hAnsi="Times New Roman"/>
          <w:sz w:val="28"/>
          <w:szCs w:val="28"/>
          <w:lang w:eastAsia="ru-RU"/>
        </w:rPr>
        <w:t>На этом наш веселый праздник закончен. Желаю вам быть послушными пешеходами и соблюдать ПДД.</w:t>
      </w: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7EEB" w:rsidRDefault="008F7EEB" w:rsidP="00F948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F7EEB" w:rsidSect="008E55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0E2"/>
    <w:multiLevelType w:val="hybridMultilevel"/>
    <w:tmpl w:val="0E10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D09D1"/>
    <w:multiLevelType w:val="hybridMultilevel"/>
    <w:tmpl w:val="77DC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457A"/>
    <w:multiLevelType w:val="hybridMultilevel"/>
    <w:tmpl w:val="07E8BDEC"/>
    <w:lvl w:ilvl="0" w:tplc="B720E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9514E"/>
    <w:multiLevelType w:val="hybridMultilevel"/>
    <w:tmpl w:val="A308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35AD"/>
    <w:multiLevelType w:val="hybridMultilevel"/>
    <w:tmpl w:val="FB42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C43DB"/>
    <w:multiLevelType w:val="multilevel"/>
    <w:tmpl w:val="07E8BD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B049D"/>
    <w:multiLevelType w:val="hybridMultilevel"/>
    <w:tmpl w:val="5000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434"/>
    <w:rsid w:val="00012F2F"/>
    <w:rsid w:val="000906C2"/>
    <w:rsid w:val="001E6F78"/>
    <w:rsid w:val="0031284C"/>
    <w:rsid w:val="004C69C4"/>
    <w:rsid w:val="004E70EC"/>
    <w:rsid w:val="00541631"/>
    <w:rsid w:val="005E1520"/>
    <w:rsid w:val="00620C28"/>
    <w:rsid w:val="006336F1"/>
    <w:rsid w:val="00696340"/>
    <w:rsid w:val="006E2304"/>
    <w:rsid w:val="00745BB9"/>
    <w:rsid w:val="007804A8"/>
    <w:rsid w:val="007A6C27"/>
    <w:rsid w:val="008E5510"/>
    <w:rsid w:val="008F1A95"/>
    <w:rsid w:val="008F7EEB"/>
    <w:rsid w:val="009D4C2D"/>
    <w:rsid w:val="009F1ACF"/>
    <w:rsid w:val="009F38AA"/>
    <w:rsid w:val="00AD4ECC"/>
    <w:rsid w:val="00B51E39"/>
    <w:rsid w:val="00B777FF"/>
    <w:rsid w:val="00BA5D29"/>
    <w:rsid w:val="00C164AB"/>
    <w:rsid w:val="00C40434"/>
    <w:rsid w:val="00D0480D"/>
    <w:rsid w:val="00D6410B"/>
    <w:rsid w:val="00DA33A9"/>
    <w:rsid w:val="00EB5D15"/>
    <w:rsid w:val="00EC0320"/>
    <w:rsid w:val="00F93736"/>
    <w:rsid w:val="00F9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E2304"/>
    <w:rPr>
      <w:rFonts w:cs="Times New Roman"/>
      <w:i/>
      <w:iCs/>
    </w:rPr>
  </w:style>
  <w:style w:type="character" w:customStyle="1" w:styleId="c0">
    <w:name w:val="c0"/>
    <w:basedOn w:val="DefaultParagraphFont"/>
    <w:uiPriority w:val="99"/>
    <w:rsid w:val="006E2304"/>
    <w:rPr>
      <w:rFonts w:cs="Times New Roman"/>
    </w:rPr>
  </w:style>
  <w:style w:type="paragraph" w:customStyle="1" w:styleId="c2">
    <w:name w:val="c2"/>
    <w:basedOn w:val="Normal"/>
    <w:uiPriority w:val="99"/>
    <w:rsid w:val="006E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416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9484D"/>
    <w:rPr>
      <w:rFonts w:cs="Times New Roman"/>
    </w:rPr>
  </w:style>
  <w:style w:type="table" w:styleId="TableGrid">
    <w:name w:val="Table Grid"/>
    <w:basedOn w:val="TableNormal"/>
    <w:uiPriority w:val="99"/>
    <w:rsid w:val="00C164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8</Pages>
  <Words>1454</Words>
  <Characters>8293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Славик</cp:lastModifiedBy>
  <cp:revision>18</cp:revision>
  <dcterms:created xsi:type="dcterms:W3CDTF">2014-02-16T17:52:00Z</dcterms:created>
  <dcterms:modified xsi:type="dcterms:W3CDTF">2017-06-15T15:36:00Z</dcterms:modified>
</cp:coreProperties>
</file>