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94" w:rsidRPr="00C92CFC" w:rsidRDefault="00B35394" w:rsidP="00C92CFC">
      <w:pPr>
        <w:jc w:val="center"/>
        <w:rPr>
          <w:rFonts w:ascii="Times New Roman" w:hAnsi="Times New Roman"/>
          <w:b/>
          <w:sz w:val="36"/>
          <w:szCs w:val="36"/>
        </w:rPr>
      </w:pPr>
      <w:r w:rsidRPr="00C92CFC">
        <w:rPr>
          <w:rFonts w:ascii="Times New Roman" w:hAnsi="Times New Roman"/>
          <w:b/>
          <w:sz w:val="36"/>
          <w:szCs w:val="36"/>
        </w:rPr>
        <w:t>Презентация на тему: «Взаимодействие с родителями в проекте «Живая Земля»».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>Потребительское отношение к природе и ухудшение экологии требует формирование основ экологической культуры у дошкольников. Экологическая ситуация диктует обществу необходимость перехода от «засоряющего» типа взаимодействия с природой к «природообразующему». Поэтому экологическое воспитание и образование детей – чрезвычайно актуальная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состояния, в котором оно находится сейчас.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 xml:space="preserve">        Формирование у детей ответственного отношения к природе – сложный и длительный процесс, поэтому только в тесном взаимодействии с родителями повысится уровень экологической грамотности.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 xml:space="preserve">       Новые требования в системе дошкольного образования диктуют и новые условия организации педагогического процесса в ДОУ, в том числе и в организации экологического воспитания и образования. Исходя из этого</w:t>
      </w:r>
      <w:r>
        <w:rPr>
          <w:rFonts w:ascii="Times New Roman" w:hAnsi="Times New Roman"/>
          <w:sz w:val="28"/>
          <w:szCs w:val="28"/>
        </w:rPr>
        <w:t>,</w:t>
      </w:r>
      <w:r w:rsidRPr="00D4481F">
        <w:rPr>
          <w:rFonts w:ascii="Times New Roman" w:hAnsi="Times New Roman"/>
          <w:sz w:val="28"/>
          <w:szCs w:val="28"/>
        </w:rPr>
        <w:t xml:space="preserve"> была разработана проектная деятельность на тему «Живая Земля». 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b/>
          <w:bCs/>
          <w:sz w:val="28"/>
          <w:szCs w:val="28"/>
        </w:rPr>
        <w:t xml:space="preserve">Цель проекта: 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>Формирование системы осознанно – экологических представлений о природе у детей старшего возраста, основ экологической культуры.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b/>
          <w:bCs/>
          <w:sz w:val="28"/>
          <w:szCs w:val="28"/>
        </w:rPr>
        <w:t>Задачи проекта:</w:t>
      </w:r>
    </w:p>
    <w:p w:rsidR="00B35394" w:rsidRPr="00D4481F" w:rsidRDefault="00B35394" w:rsidP="00D4481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>Формировать у дошкольников основные природоведческие представления и понятия о живой и неживой природе.</w:t>
      </w:r>
    </w:p>
    <w:p w:rsidR="00B35394" w:rsidRPr="00D4481F" w:rsidRDefault="00B35394" w:rsidP="00D4481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>Развивать понимание взаимосвязей в природе и места человека в них.</w:t>
      </w:r>
    </w:p>
    <w:p w:rsidR="00B35394" w:rsidRPr="00D4481F" w:rsidRDefault="00B35394" w:rsidP="00D4481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>Формировать навыки экологически грамотного, нравственного поведения в природе.</w:t>
      </w:r>
    </w:p>
    <w:p w:rsidR="00B35394" w:rsidRPr="00D4481F" w:rsidRDefault="00B35394" w:rsidP="00D4481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>Обеспечить непрерывность экологического образования в сотрудничестве детского сада и семьи в различных видах деятельности.</w:t>
      </w:r>
    </w:p>
    <w:p w:rsidR="00B35394" w:rsidRPr="00D4481F" w:rsidRDefault="00B35394" w:rsidP="00D4481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 xml:space="preserve">Воспитывать любовь и бережное отношение ко всему живому и развивать эстетическое восприятие природы. </w:t>
      </w:r>
    </w:p>
    <w:p w:rsidR="00B35394" w:rsidRPr="00D4481F" w:rsidRDefault="00B35394" w:rsidP="00D4481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 проекта</w:t>
      </w:r>
      <w:r w:rsidRPr="00D448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D4481F">
        <w:rPr>
          <w:rFonts w:ascii="Times New Roman" w:hAnsi="Times New Roman"/>
          <w:sz w:val="28"/>
          <w:szCs w:val="28"/>
        </w:rPr>
        <w:t>дети, родители, воспитатели.</w:t>
      </w:r>
    </w:p>
    <w:p w:rsidR="00B35394" w:rsidRDefault="00B35394" w:rsidP="00D4481F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B35394" w:rsidRPr="00D4481F" w:rsidRDefault="00B35394" w:rsidP="00C92CFC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>При реализации проекта использовались разные формы   взаимодействия с  родителями.</w:t>
      </w:r>
    </w:p>
    <w:p w:rsidR="00B35394" w:rsidRPr="00D4481F" w:rsidRDefault="00B35394" w:rsidP="00D4481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 xml:space="preserve">                     </w:t>
      </w:r>
      <w:r w:rsidRPr="00D4481F">
        <w:rPr>
          <w:rFonts w:ascii="Times New Roman" w:hAnsi="Times New Roman"/>
          <w:b/>
          <w:bCs/>
          <w:sz w:val="28"/>
          <w:szCs w:val="28"/>
        </w:rPr>
        <w:t xml:space="preserve">Родительская гостиная «Природа учит». 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 xml:space="preserve">В рамках этого мероприятия проводились анкетирование родителей, консультация «Лес - врачеватель», рубрика «Лечимся играя», страничка «Копилка советов». </w:t>
      </w:r>
    </w:p>
    <w:p w:rsidR="00B35394" w:rsidRDefault="00B35394" w:rsidP="00D4481F">
      <w:pPr>
        <w:jc w:val="both"/>
        <w:rPr>
          <w:rFonts w:ascii="Times New Roman" w:hAnsi="Times New Roman"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sz w:val="28"/>
          <w:szCs w:val="28"/>
        </w:rPr>
      </w:pPr>
    </w:p>
    <w:p w:rsidR="00B35394" w:rsidRDefault="00B35394" w:rsidP="006946E7">
      <w:pPr>
        <w:jc w:val="center"/>
        <w:rPr>
          <w:rFonts w:ascii="Times New Roman" w:hAnsi="Times New Roman"/>
          <w:sz w:val="28"/>
          <w:szCs w:val="28"/>
        </w:rPr>
      </w:pPr>
      <w:r w:rsidRPr="00864CA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263.25pt;visibility:visible">
            <v:imagedata r:id="rId5" o:title=""/>
          </v:shape>
        </w:pict>
      </w:r>
    </w:p>
    <w:p w:rsidR="00B35394" w:rsidRDefault="00B35394" w:rsidP="00D4481F">
      <w:pPr>
        <w:jc w:val="both"/>
        <w:rPr>
          <w:rFonts w:ascii="Times New Roman" w:hAnsi="Times New Roman"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sz w:val="28"/>
          <w:szCs w:val="28"/>
        </w:rPr>
      </w:pP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>Участие родителей в</w:t>
      </w:r>
      <w:r w:rsidRPr="00D4481F">
        <w:rPr>
          <w:rFonts w:ascii="Times New Roman" w:hAnsi="Times New Roman"/>
          <w:b/>
          <w:bCs/>
          <w:sz w:val="28"/>
          <w:szCs w:val="28"/>
        </w:rPr>
        <w:t xml:space="preserve"> непосредственной образовательной деятельности на тему «Узнаем больше о воде»,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481F">
        <w:rPr>
          <w:rFonts w:ascii="Times New Roman" w:hAnsi="Times New Roman"/>
          <w:sz w:val="28"/>
          <w:szCs w:val="28"/>
        </w:rPr>
        <w:t xml:space="preserve">где родители оказали помощь по оснащению и проведению элементарных опытов. </w:t>
      </w: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6946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4CA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26" type="#_x0000_t75" style="width:468pt;height:263.25pt;visibility:visible">
            <v:imagedata r:id="rId6" o:title=""/>
          </v:shape>
        </w:pict>
      </w: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481F">
        <w:rPr>
          <w:rFonts w:ascii="Times New Roman" w:hAnsi="Times New Roman"/>
          <w:b/>
          <w:bCs/>
          <w:sz w:val="28"/>
          <w:szCs w:val="28"/>
        </w:rPr>
        <w:t>Родительская встреча «Сохраним всё вокруг».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 xml:space="preserve">Цель: повысить значимость семейного экологического воспитания; расширить представления детей о животных, растениях, насекомых, особенностях их жизни, подвести к осознанию необходимости сохранения исчезающих видов; воспитывать заботливое, бережное отношение к природе; развивать речь детей. </w:t>
      </w: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B35394" w:rsidRDefault="00B35394" w:rsidP="006946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4CA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7" type="#_x0000_t75" style="width:468pt;height:263.25pt;visibility:visible">
            <v:imagedata r:id="rId7" o:title=""/>
          </v:shape>
        </w:pict>
      </w: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b/>
          <w:bCs/>
          <w:sz w:val="28"/>
          <w:szCs w:val="28"/>
        </w:rPr>
        <w:t>Экологическая викторина «Путешествие Почемучек».</w:t>
      </w:r>
    </w:p>
    <w:p w:rsidR="00B35394" w:rsidRDefault="00B35394" w:rsidP="006946E7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>Цель: активизировать умение родителей осуществлять экологическое воспитание детей, создать атмосферу общности интересов, эмоциональной взаимо</w:t>
      </w:r>
      <w:r>
        <w:rPr>
          <w:rFonts w:ascii="Times New Roman" w:hAnsi="Times New Roman"/>
          <w:sz w:val="28"/>
          <w:szCs w:val="28"/>
        </w:rPr>
        <w:t>-</w:t>
      </w:r>
      <w:r w:rsidRPr="00D4481F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1F">
        <w:rPr>
          <w:rFonts w:ascii="Times New Roman" w:hAnsi="Times New Roman"/>
          <w:sz w:val="28"/>
          <w:szCs w:val="28"/>
        </w:rPr>
        <w:t>родителей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1F">
        <w:rPr>
          <w:rFonts w:ascii="Times New Roman" w:hAnsi="Times New Roman"/>
          <w:sz w:val="28"/>
          <w:szCs w:val="28"/>
        </w:rPr>
        <w:t>дете</w:t>
      </w:r>
      <w:r>
        <w:rPr>
          <w:rFonts w:ascii="Times New Roman" w:hAnsi="Times New Roman"/>
          <w:sz w:val="28"/>
          <w:szCs w:val="28"/>
        </w:rPr>
        <w:t>й.</w:t>
      </w:r>
    </w:p>
    <w:p w:rsidR="00B35394" w:rsidRPr="00D4481F" w:rsidRDefault="00B35394" w:rsidP="006946E7">
      <w:pPr>
        <w:jc w:val="center"/>
        <w:rPr>
          <w:rFonts w:ascii="Times New Roman" w:hAnsi="Times New Roman"/>
          <w:sz w:val="28"/>
          <w:szCs w:val="28"/>
        </w:rPr>
      </w:pPr>
      <w:r w:rsidRPr="00864CA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28" type="#_x0000_t75" style="width:468pt;height:263.25pt;visibility:visible">
            <v:imagedata r:id="rId8" o:title=""/>
          </v:shape>
        </w:pict>
      </w: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Выставка «Знаки в природе».</w:t>
      </w: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Default="00B35394" w:rsidP="006946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4CA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29" type="#_x0000_t75" alt="Sca.jpg" style="width:462.75pt;height:267pt;visibility:visible">
            <v:imagedata r:id="rId9" o:title=""/>
          </v:shape>
        </w:pict>
      </w: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b/>
          <w:bCs/>
          <w:sz w:val="28"/>
          <w:szCs w:val="28"/>
        </w:rPr>
        <w:t>Фотовыставка «Как прекрасен этот мир»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 xml:space="preserve">      Цель: расширять представления о разнообразии флоры и фауны, развивать любознательность, воспитывать эстетические чувства к природе. </w:t>
      </w:r>
    </w:p>
    <w:p w:rsidR="00B35394" w:rsidRDefault="00B35394" w:rsidP="006946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4CA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0" type="#_x0000_t75" alt="Sc.jpg" style="width:464.25pt;height:283.5pt;visibility:visible">
            <v:imagedata r:id="rId10" o:title=""/>
          </v:shape>
        </w:pic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b/>
          <w:bCs/>
          <w:sz w:val="28"/>
          <w:szCs w:val="28"/>
        </w:rPr>
        <w:t>Выставки поделок «Мир вокруг нас», «Огородные дары».</w:t>
      </w:r>
    </w:p>
    <w:p w:rsidR="00B35394" w:rsidRDefault="00B35394" w:rsidP="006946E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 xml:space="preserve">     Цель: вызвать желание изготовить совместно с детьми поделки из природного и бросового материала, воспитывать чувство эмпатии к родной природе.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B35394" w:rsidRDefault="00B35394" w:rsidP="006946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4CA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1" type="#_x0000_t75" alt="DSC01663.JPG" style="width:408pt;height:240.75pt;visibility:visible">
            <v:imagedata r:id="rId11" o:title=""/>
          </v:shape>
        </w:pict>
      </w:r>
    </w:p>
    <w:p w:rsidR="00B35394" w:rsidRDefault="00B35394" w:rsidP="006946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4CA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2" type="#_x0000_t75" alt="Scann.jpg" style="width:464.25pt;height:253.5pt;visibility:visible">
            <v:imagedata r:id="rId12" o:title=""/>
          </v:shape>
        </w:pict>
      </w: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b/>
          <w:bCs/>
          <w:sz w:val="28"/>
          <w:szCs w:val="28"/>
        </w:rPr>
        <w:t>Экологический праздник «Дом под крышей голубой».</w:t>
      </w:r>
    </w:p>
    <w:p w:rsidR="00B35394" w:rsidRPr="00D4481F" w:rsidRDefault="00B35394" w:rsidP="008531D2">
      <w:pPr>
        <w:jc w:val="both"/>
        <w:rPr>
          <w:rFonts w:ascii="Times New Roman" w:hAnsi="Times New Roman"/>
          <w:sz w:val="28"/>
          <w:szCs w:val="28"/>
        </w:rPr>
      </w:pPr>
      <w:r w:rsidRPr="00D4481F">
        <w:rPr>
          <w:rFonts w:ascii="Times New Roman" w:hAnsi="Times New Roman"/>
          <w:sz w:val="28"/>
          <w:szCs w:val="28"/>
        </w:rPr>
        <w:t xml:space="preserve">      Цель: систематизировать представления о флоре и фауне, закрепить правила поведения в природе, объединить родителей и детей в заботливом отношении к природе и приумножении её богатств. </w:t>
      </w:r>
    </w:p>
    <w:p w:rsidR="00B35394" w:rsidRDefault="00B35394" w:rsidP="00D4481F">
      <w:pPr>
        <w:jc w:val="both"/>
        <w:rPr>
          <w:rFonts w:ascii="Times New Roman" w:hAnsi="Times New Roman"/>
          <w:sz w:val="28"/>
          <w:szCs w:val="28"/>
        </w:rPr>
      </w:pPr>
    </w:p>
    <w:p w:rsidR="00B35394" w:rsidRDefault="00B35394" w:rsidP="006946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4CA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3" type="#_x0000_t75" alt="Scancan.jpg" style="width:462pt;height:292.5pt;visibility:visible">
            <v:imagedata r:id="rId13" o:title=""/>
          </v:shape>
        </w:pict>
      </w:r>
    </w:p>
    <w:p w:rsidR="00B35394" w:rsidRDefault="00B35394" w:rsidP="00D4481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D4481F">
        <w:rPr>
          <w:rFonts w:ascii="Times New Roman" w:hAnsi="Times New Roman"/>
          <w:b/>
          <w:bCs/>
          <w:sz w:val="28"/>
          <w:szCs w:val="28"/>
        </w:rPr>
        <w:t xml:space="preserve">Семинар – практикум «Я познаю мир». 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 познакомил родителей со словесными и настольно – печатными  играми экологического содержания, способствующими обогащению словаря,  Формированию лексико – грамматических категорий, развитию связной речи. Воспитатели организовали  практическую совместную с родителями и детьми игровую рубрику. </w:t>
      </w:r>
    </w:p>
    <w:p w:rsidR="00B35394" w:rsidRDefault="00B35394" w:rsidP="006946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«Я – твой кусочек»</w:t>
      </w:r>
    </w:p>
    <w:p w:rsidR="00B35394" w:rsidRDefault="00B35394" w:rsidP="006946E7">
      <w:pPr>
        <w:jc w:val="center"/>
        <w:rPr>
          <w:rFonts w:ascii="Times New Roman" w:hAnsi="Times New Roman"/>
          <w:b/>
          <w:sz w:val="28"/>
          <w:szCs w:val="28"/>
        </w:rPr>
      </w:pPr>
      <w:r w:rsidRPr="00864CA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4" type="#_x0000_t75" style="width:468pt;height:263.25pt;visibility:visible">
            <v:imagedata r:id="rId14" o:title=""/>
          </v:shape>
        </w:pict>
      </w:r>
    </w:p>
    <w:p w:rsidR="00B35394" w:rsidRDefault="00B35394" w:rsidP="006946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Игра «Весёлые жуки»</w:t>
      </w:r>
    </w:p>
    <w:p w:rsidR="00B35394" w:rsidRDefault="00B35394" w:rsidP="006946E7">
      <w:pPr>
        <w:jc w:val="center"/>
        <w:rPr>
          <w:rFonts w:ascii="Times New Roman" w:hAnsi="Times New Roman"/>
          <w:b/>
          <w:sz w:val="28"/>
          <w:szCs w:val="28"/>
        </w:rPr>
      </w:pPr>
      <w:r w:rsidRPr="00864CA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5" type="#_x0000_t75" style="width:468pt;height:263.25pt;visibility:visible">
            <v:imagedata r:id="rId15" o:title=""/>
          </v:shape>
        </w:pict>
      </w:r>
    </w:p>
    <w:p w:rsidR="00B35394" w:rsidRPr="00D4481F" w:rsidRDefault="00B35394" w:rsidP="00D4481F">
      <w:pPr>
        <w:jc w:val="both"/>
        <w:rPr>
          <w:rFonts w:ascii="Times New Roman" w:hAnsi="Times New Roman"/>
          <w:b/>
          <w:sz w:val="28"/>
          <w:szCs w:val="28"/>
        </w:rPr>
      </w:pPr>
      <w:r w:rsidRPr="00D4481F">
        <w:rPr>
          <w:rFonts w:ascii="Times New Roman" w:hAnsi="Times New Roman"/>
          <w:b/>
          <w:sz w:val="28"/>
          <w:szCs w:val="28"/>
        </w:rPr>
        <w:t>Итоги  проекта: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4481F">
        <w:rPr>
          <w:rFonts w:ascii="Times New Roman" w:hAnsi="Times New Roman"/>
          <w:sz w:val="28"/>
          <w:szCs w:val="28"/>
        </w:rPr>
        <w:t>При создании единого воспитательно – образовательного пространства  детского сада и семьи по экологическому воспитанию дошкольников, дети осознали необходимость бережного отношения к природе, повысился интерес к явлениям и объектам природы, стали проявлять любознательность  в экспериментах, сформировались элементарные экологические представления, навыки культуры поведения в природе.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481F">
        <w:rPr>
          <w:rFonts w:ascii="Times New Roman" w:hAnsi="Times New Roman"/>
          <w:sz w:val="28"/>
          <w:szCs w:val="28"/>
        </w:rPr>
        <w:t>Благодаря сотрудничеству с родителями, повысилась и их экологическая культура, появилось понимание необходимости в экологическом воспитании детей.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4481F">
        <w:rPr>
          <w:rFonts w:ascii="Times New Roman" w:hAnsi="Times New Roman"/>
          <w:sz w:val="28"/>
          <w:szCs w:val="28"/>
        </w:rPr>
        <w:t xml:space="preserve">Педагоги приобрели новый опыт работы по воспитанию экологической культуры дошкольников, повысили мастерство в организации активных форм сотрудничества с семьёй. </w:t>
      </w:r>
    </w:p>
    <w:p w:rsidR="00B35394" w:rsidRPr="00D4481F" w:rsidRDefault="00B35394" w:rsidP="00D4481F">
      <w:pPr>
        <w:jc w:val="both"/>
        <w:rPr>
          <w:rFonts w:ascii="Times New Roman" w:hAnsi="Times New Roman"/>
          <w:sz w:val="28"/>
          <w:szCs w:val="28"/>
        </w:rPr>
      </w:pPr>
    </w:p>
    <w:sectPr w:rsidR="00B35394" w:rsidRPr="00D4481F" w:rsidSect="00E7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9B"/>
    <w:multiLevelType w:val="hybridMultilevel"/>
    <w:tmpl w:val="3B6AB4C0"/>
    <w:lvl w:ilvl="0" w:tplc="B37E6F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056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83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6A8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0F0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AF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EF6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9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C85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DB8"/>
    <w:rsid w:val="00017760"/>
    <w:rsid w:val="00025FA8"/>
    <w:rsid w:val="0003645C"/>
    <w:rsid w:val="0007491A"/>
    <w:rsid w:val="00193380"/>
    <w:rsid w:val="001A1378"/>
    <w:rsid w:val="00213D52"/>
    <w:rsid w:val="00243703"/>
    <w:rsid w:val="002C0F7B"/>
    <w:rsid w:val="00364A97"/>
    <w:rsid w:val="00397353"/>
    <w:rsid w:val="003F0A33"/>
    <w:rsid w:val="003F179A"/>
    <w:rsid w:val="0041297F"/>
    <w:rsid w:val="004377C0"/>
    <w:rsid w:val="004B368E"/>
    <w:rsid w:val="004F7B25"/>
    <w:rsid w:val="00516505"/>
    <w:rsid w:val="00556DB8"/>
    <w:rsid w:val="005A260C"/>
    <w:rsid w:val="005C76C3"/>
    <w:rsid w:val="005F1F2D"/>
    <w:rsid w:val="00620CD9"/>
    <w:rsid w:val="006946E7"/>
    <w:rsid w:val="007C4D33"/>
    <w:rsid w:val="008531D2"/>
    <w:rsid w:val="00864CA5"/>
    <w:rsid w:val="008D2937"/>
    <w:rsid w:val="009221E6"/>
    <w:rsid w:val="009A5F8F"/>
    <w:rsid w:val="00B10A5B"/>
    <w:rsid w:val="00B35394"/>
    <w:rsid w:val="00B35883"/>
    <w:rsid w:val="00B558D7"/>
    <w:rsid w:val="00B77888"/>
    <w:rsid w:val="00B90BD4"/>
    <w:rsid w:val="00B90C45"/>
    <w:rsid w:val="00C22BAE"/>
    <w:rsid w:val="00C27E8E"/>
    <w:rsid w:val="00C455BA"/>
    <w:rsid w:val="00C50EF0"/>
    <w:rsid w:val="00C92CFC"/>
    <w:rsid w:val="00CD57BA"/>
    <w:rsid w:val="00D4481F"/>
    <w:rsid w:val="00D66611"/>
    <w:rsid w:val="00D9749A"/>
    <w:rsid w:val="00DD67AB"/>
    <w:rsid w:val="00E017D1"/>
    <w:rsid w:val="00E32AA2"/>
    <w:rsid w:val="00E73F9C"/>
    <w:rsid w:val="00E82887"/>
    <w:rsid w:val="00EA1902"/>
    <w:rsid w:val="00EC13D6"/>
    <w:rsid w:val="00F90E8C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5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5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5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5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6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9</Pages>
  <Words>715</Words>
  <Characters>4079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Славик</cp:lastModifiedBy>
  <cp:revision>50</cp:revision>
  <dcterms:created xsi:type="dcterms:W3CDTF">2014-12-17T14:43:00Z</dcterms:created>
  <dcterms:modified xsi:type="dcterms:W3CDTF">2020-03-12T13:07:00Z</dcterms:modified>
</cp:coreProperties>
</file>